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4" w:rsidRPr="00152BE4" w:rsidRDefault="00152BE4" w:rsidP="00152BE4">
      <w:pPr>
        <w:jc w:val="center"/>
        <w:rPr>
          <w:b/>
          <w:sz w:val="28"/>
          <w:szCs w:val="28"/>
        </w:rPr>
      </w:pPr>
      <w:r w:rsidRPr="00152BE4">
        <w:rPr>
          <w:b/>
          <w:sz w:val="28"/>
          <w:szCs w:val="28"/>
        </w:rPr>
        <w:t>ИНФОРМАЦИЯ</w:t>
      </w:r>
    </w:p>
    <w:p w:rsidR="009E1FAA" w:rsidRDefault="00152BE4" w:rsidP="00152BE4">
      <w:pPr>
        <w:jc w:val="center"/>
        <w:rPr>
          <w:b/>
          <w:sz w:val="28"/>
          <w:szCs w:val="28"/>
        </w:rPr>
      </w:pPr>
      <w:r w:rsidRPr="00152BE4">
        <w:rPr>
          <w:b/>
          <w:sz w:val="28"/>
          <w:szCs w:val="28"/>
        </w:rPr>
        <w:t>об учете замечаний и предложений и (или) причинах их отклонений, поступивших в рамках общественного обсуждения проекта территориальной схемы в области обращения с отходами, в том числе с т</w:t>
      </w:r>
      <w:r w:rsidR="00F65975">
        <w:rPr>
          <w:b/>
          <w:sz w:val="28"/>
          <w:szCs w:val="28"/>
        </w:rPr>
        <w:t>вердыми коммунальными отходами</w:t>
      </w:r>
    </w:p>
    <w:p w:rsidR="008A6FD5" w:rsidRDefault="008A6FD5">
      <w:pPr>
        <w:rPr>
          <w:sz w:val="28"/>
          <w:szCs w:val="28"/>
        </w:rPr>
      </w:pPr>
    </w:p>
    <w:tbl>
      <w:tblPr>
        <w:tblStyle w:val="a5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072"/>
        <w:gridCol w:w="7796"/>
      </w:tblGrid>
      <w:tr w:rsidR="000901AB" w:rsidRPr="000901AB" w:rsidTr="000901AB">
        <w:trPr>
          <w:tblHeader/>
        </w:trPr>
        <w:tc>
          <w:tcPr>
            <w:tcW w:w="534" w:type="dxa"/>
            <w:vAlign w:val="center"/>
          </w:tcPr>
          <w:p w:rsidR="000901AB" w:rsidRPr="000901AB" w:rsidRDefault="000901AB" w:rsidP="00CB2412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0901AB" w:rsidRPr="000901AB" w:rsidRDefault="000901AB" w:rsidP="00C77743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Участник общественного обсуждения (реквизиты входящего документа)</w:t>
            </w:r>
          </w:p>
        </w:tc>
        <w:tc>
          <w:tcPr>
            <w:tcW w:w="1276" w:type="dxa"/>
            <w:vAlign w:val="center"/>
          </w:tcPr>
          <w:p w:rsidR="000901AB" w:rsidRPr="000901AB" w:rsidRDefault="000901AB" w:rsidP="00351DB0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 xml:space="preserve">№ </w:t>
            </w:r>
          </w:p>
          <w:p w:rsidR="000901AB" w:rsidRPr="000901AB" w:rsidRDefault="000901AB" w:rsidP="00351DB0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 xml:space="preserve">замечания </w:t>
            </w:r>
          </w:p>
        </w:tc>
        <w:tc>
          <w:tcPr>
            <w:tcW w:w="9072" w:type="dxa"/>
            <w:vAlign w:val="center"/>
          </w:tcPr>
          <w:p w:rsidR="000901AB" w:rsidRPr="000901AB" w:rsidRDefault="000901AB" w:rsidP="00CB2412">
            <w:pPr>
              <w:ind w:firstLine="600"/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Содержание замечаний и предложений</w:t>
            </w:r>
          </w:p>
        </w:tc>
        <w:tc>
          <w:tcPr>
            <w:tcW w:w="7796" w:type="dxa"/>
            <w:vAlign w:val="center"/>
          </w:tcPr>
          <w:p w:rsidR="000901AB" w:rsidRPr="000901AB" w:rsidRDefault="000901AB" w:rsidP="001135BB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Информация об учете замечаний и предложений и (или) причинах их отклонений</w:t>
            </w:r>
          </w:p>
        </w:tc>
      </w:tr>
      <w:tr w:rsidR="00A87956" w:rsidRPr="000901AB" w:rsidTr="00F5205F">
        <w:tc>
          <w:tcPr>
            <w:tcW w:w="534" w:type="dxa"/>
            <w:tcBorders>
              <w:bottom w:val="nil"/>
            </w:tcBorders>
          </w:tcPr>
          <w:p w:rsidR="00A87956" w:rsidRPr="00AB0A3F" w:rsidRDefault="00AB0A3F" w:rsidP="00CB2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A87956" w:rsidRPr="000901AB" w:rsidRDefault="00A87956" w:rsidP="001519B6">
            <w:r>
              <w:t>ООО «</w:t>
            </w:r>
            <w:proofErr w:type="gramStart"/>
            <w:r>
              <w:t>Новый</w:t>
            </w:r>
            <w:proofErr w:type="gramEnd"/>
            <w:r>
              <w:t xml:space="preserve"> Свет-ЭКО» (исх. от 2</w:t>
            </w:r>
            <w:r w:rsidR="001519B6">
              <w:t>8.06.2019 №360</w:t>
            </w:r>
            <w:r>
              <w:t xml:space="preserve">, </w:t>
            </w:r>
            <w:proofErr w:type="spellStart"/>
            <w:r>
              <w:t>вх</w:t>
            </w:r>
            <w:proofErr w:type="spellEnd"/>
            <w:r>
              <w:t>. от 2</w:t>
            </w:r>
            <w:r w:rsidR="001519B6">
              <w:t>8.06</w:t>
            </w:r>
            <w:r>
              <w:t>.2019 №вх-уо-</w:t>
            </w:r>
            <w:r w:rsidR="001519B6">
              <w:t>4443</w:t>
            </w:r>
            <w:r>
              <w:t>/2019)</w:t>
            </w:r>
          </w:p>
        </w:tc>
        <w:tc>
          <w:tcPr>
            <w:tcW w:w="1276" w:type="dxa"/>
          </w:tcPr>
          <w:p w:rsidR="00A87956" w:rsidRPr="000901AB" w:rsidRDefault="001519B6" w:rsidP="00BD54EA">
            <w:pPr>
              <w:jc w:val="center"/>
            </w:pPr>
            <w:r>
              <w:t>1</w:t>
            </w:r>
            <w:r w:rsidR="00A87956" w:rsidRPr="000901AB">
              <w:t>.1</w:t>
            </w:r>
          </w:p>
        </w:tc>
        <w:tc>
          <w:tcPr>
            <w:tcW w:w="9072" w:type="dxa"/>
          </w:tcPr>
          <w:p w:rsidR="00A87956" w:rsidRPr="000901AB" w:rsidRDefault="00F43A26" w:rsidP="00A87956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 приложении №13 Проекта Территориальной схемы в разделе «Схема движения потоков твердых коммунальных отходов от источников их образования до объектов обработки</w:t>
            </w:r>
            <w:r w:rsidR="000949BA">
              <w:rPr>
                <w:rFonts w:eastAsia="Calibri"/>
              </w:rPr>
              <w:t xml:space="preserve"> и объектов размещения отходов, включенных в государственный реестр объектов размещения отходов, расположенных на территории Ленинградской области» указано, что на ООО «Новый Свет - ЭКО» поступает 82,80 тыс. тонн твердых коммунальных отходов, что противоречит Приложению №10 к проекту Территориальной схемы, в</w:t>
            </w:r>
            <w:proofErr w:type="gramEnd"/>
            <w:r w:rsidR="000949BA">
              <w:rPr>
                <w:rFonts w:eastAsia="Calibri"/>
              </w:rPr>
              <w:t xml:space="preserve"> </w:t>
            </w:r>
            <w:proofErr w:type="gramStart"/>
            <w:r w:rsidR="000949BA">
              <w:rPr>
                <w:rFonts w:eastAsia="Calibri"/>
              </w:rPr>
              <w:t>котором</w:t>
            </w:r>
            <w:proofErr w:type="gramEnd"/>
            <w:r w:rsidR="000949BA">
              <w:rPr>
                <w:rFonts w:eastAsia="Calibri"/>
              </w:rPr>
              <w:t xml:space="preserve"> указано иное количество твердых коммунальных отходов, поступающих на ОО «Новый Свет – ЭКО». </w:t>
            </w:r>
          </w:p>
        </w:tc>
        <w:tc>
          <w:tcPr>
            <w:tcW w:w="7796" w:type="dxa"/>
          </w:tcPr>
          <w:p w:rsidR="00A87956" w:rsidRDefault="00C26B29" w:rsidP="00A87956">
            <w:pPr>
              <w:jc w:val="both"/>
              <w:rPr>
                <w:b/>
              </w:rPr>
            </w:pPr>
            <w:r>
              <w:rPr>
                <w:b/>
              </w:rPr>
              <w:t>НЕ УЧТЕНО</w:t>
            </w:r>
          </w:p>
          <w:p w:rsidR="00250FD9" w:rsidRPr="00250FD9" w:rsidRDefault="00E77E01" w:rsidP="000949BA">
            <w:pPr>
              <w:jc w:val="both"/>
            </w:pPr>
            <w:r w:rsidRPr="00250FD9">
              <w:t xml:space="preserve">В приложении №10 отражена информация о количестве </w:t>
            </w:r>
            <w:r w:rsidR="000949BA">
              <w:t>твердых коммунальных отходов</w:t>
            </w:r>
            <w:r w:rsidRPr="00250FD9">
              <w:t xml:space="preserve"> </w:t>
            </w:r>
            <w:r w:rsidR="00AC3089" w:rsidRPr="00250FD9">
              <w:t xml:space="preserve">(суммарно) </w:t>
            </w:r>
            <w:r w:rsidRPr="00250FD9">
              <w:t>планируемых принять для размещения, в объеме 153912,27 тонн.</w:t>
            </w:r>
            <w:r w:rsidR="00AC3089" w:rsidRPr="00250FD9">
              <w:t xml:space="preserve"> </w:t>
            </w:r>
          </w:p>
          <w:p w:rsidR="00C26B29" w:rsidRPr="00250FD9" w:rsidRDefault="00AC3089" w:rsidP="000949BA">
            <w:pPr>
              <w:jc w:val="both"/>
            </w:pPr>
            <w:r w:rsidRPr="00250FD9">
              <w:t xml:space="preserve">Данный объем включает в себя </w:t>
            </w:r>
            <w:r w:rsidR="000949BA">
              <w:t>твердые коммунальные отходы</w:t>
            </w:r>
            <w:r w:rsidRPr="00250FD9">
              <w:t xml:space="preserve">, образующиеся на территории Гатчинского района (см. приложение 13), а также возможность </w:t>
            </w:r>
            <w:proofErr w:type="gramStart"/>
            <w:r w:rsidRPr="00250FD9">
              <w:t>разместить</w:t>
            </w:r>
            <w:proofErr w:type="gramEnd"/>
            <w:r w:rsidRPr="00250FD9">
              <w:t xml:space="preserve"> дополнительный объем </w:t>
            </w:r>
            <w:r w:rsidR="001519B6">
              <w:t>отходов, образующийся</w:t>
            </w:r>
            <w:r w:rsidRPr="00250FD9">
              <w:t xml:space="preserve"> на территории Л</w:t>
            </w:r>
            <w:r w:rsidR="00250FD9" w:rsidRPr="00250FD9">
              <w:t>енинградской области</w:t>
            </w:r>
            <w:r w:rsidRPr="00250FD9">
              <w:t xml:space="preserve">. </w:t>
            </w:r>
          </w:p>
          <w:p w:rsidR="00AC3089" w:rsidRPr="00250FD9" w:rsidRDefault="00AC3089" w:rsidP="000949BA">
            <w:pPr>
              <w:jc w:val="both"/>
            </w:pPr>
            <w:r w:rsidRPr="00250FD9">
              <w:t>В связи с отсутствием на полигоне ООО «</w:t>
            </w:r>
            <w:proofErr w:type="gramStart"/>
            <w:r w:rsidRPr="00250FD9">
              <w:t>Новый</w:t>
            </w:r>
            <w:proofErr w:type="gramEnd"/>
            <w:r w:rsidRPr="00250FD9">
              <w:t xml:space="preserve"> Свет-ЭКО»  возможности обработки отходов, часть объемов, образующихся на территории Гатчинского муниципально</w:t>
            </w:r>
            <w:r w:rsidR="001519B6">
              <w:t>го района, направляется на ООО «ЛОЭК»</w:t>
            </w:r>
            <w:r w:rsidRPr="00250FD9">
              <w:t>, в объеме 19,16 тыс. тонн, с последующим размещением на полигоне ООО «Авто-Беркут».</w:t>
            </w:r>
            <w:r w:rsidR="001519B6">
              <w:t xml:space="preserve"> </w:t>
            </w:r>
            <w:r w:rsidRPr="00250FD9">
              <w:t xml:space="preserve">Оставшийся объем </w:t>
            </w:r>
            <w:r w:rsidR="00250FD9" w:rsidRPr="00250FD9">
              <w:t>82,80 тыс. тонн</w:t>
            </w:r>
            <w:r w:rsidRPr="00250FD9">
              <w:t xml:space="preserve"> направляется на полигон ООО «Новый Свет-ЭКО». </w:t>
            </w:r>
          </w:p>
          <w:p w:rsidR="00AC3089" w:rsidRPr="00E77E01" w:rsidRDefault="00AC3089" w:rsidP="00AC3089">
            <w:pPr>
              <w:ind w:firstLine="709"/>
              <w:jc w:val="both"/>
              <w:rPr>
                <w:b/>
              </w:rPr>
            </w:pPr>
          </w:p>
        </w:tc>
      </w:tr>
      <w:tr w:rsidR="0051260F" w:rsidRPr="000901AB" w:rsidTr="00F548F7">
        <w:tc>
          <w:tcPr>
            <w:tcW w:w="534" w:type="dxa"/>
            <w:vMerge w:val="restart"/>
          </w:tcPr>
          <w:p w:rsidR="0051260F" w:rsidRPr="000901AB" w:rsidRDefault="00AB0A3F" w:rsidP="00AB0A3F">
            <w:r>
              <w:rPr>
                <w:lang w:val="en-US"/>
              </w:rPr>
              <w:t>2</w:t>
            </w:r>
            <w:r w:rsidR="0051260F">
              <w:t>6</w:t>
            </w:r>
          </w:p>
        </w:tc>
        <w:tc>
          <w:tcPr>
            <w:tcW w:w="3118" w:type="dxa"/>
            <w:vMerge w:val="restart"/>
          </w:tcPr>
          <w:p w:rsidR="0051260F" w:rsidRPr="000901AB" w:rsidRDefault="0051260F" w:rsidP="00F548F7">
            <w:r>
              <w:t>ООО «</w:t>
            </w:r>
            <w:proofErr w:type="spellStart"/>
            <w:r>
              <w:t>ЭкоПлант</w:t>
            </w:r>
            <w:proofErr w:type="spellEnd"/>
            <w:r>
              <w:t xml:space="preserve">» (исх. от 01.07.2019 №105; </w:t>
            </w:r>
            <w:proofErr w:type="spellStart"/>
            <w:r>
              <w:t>вх</w:t>
            </w:r>
            <w:proofErr w:type="spellEnd"/>
            <w:r>
              <w:t xml:space="preserve"> от02.07.2019 №вх-уо-4499/2019)</w:t>
            </w:r>
          </w:p>
        </w:tc>
        <w:tc>
          <w:tcPr>
            <w:tcW w:w="1276" w:type="dxa"/>
          </w:tcPr>
          <w:p w:rsidR="0051260F" w:rsidRPr="000901AB" w:rsidRDefault="00AB0A3F" w:rsidP="00BD54EA">
            <w:pPr>
              <w:jc w:val="center"/>
            </w:pPr>
            <w:r>
              <w:rPr>
                <w:lang w:val="en-US"/>
              </w:rPr>
              <w:t>1</w:t>
            </w:r>
            <w:r w:rsidR="0051260F">
              <w:t>.1</w:t>
            </w:r>
          </w:p>
        </w:tc>
        <w:tc>
          <w:tcPr>
            <w:tcW w:w="9072" w:type="dxa"/>
          </w:tcPr>
          <w:p w:rsidR="0051260F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Приложение 7. </w:t>
            </w:r>
          </w:p>
          <w:p w:rsidR="0051260F" w:rsidRPr="000901AB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«Перечень организаций, планирующих осуществлять обработку отходов производства и потребления в 2019-2020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 xml:space="preserve">.» отсутствуют следующие сведения столбец 6 «Данные о количестве отходов (суммарно) планируемых обработать, тонн» и столбец 8 «Данные о количестве отходов (суммарно) ТКО планируемых обработать, </w:t>
            </w:r>
            <w:proofErr w:type="spellStart"/>
            <w:r>
              <w:rPr>
                <w:rFonts w:eastAsia="Calibri"/>
              </w:rPr>
              <w:t>онн</w:t>
            </w:r>
            <w:proofErr w:type="spellEnd"/>
            <w:r>
              <w:rPr>
                <w:rFonts w:eastAsia="Calibri"/>
              </w:rPr>
              <w:t>». Данные сведения (количество) соответствуют сведениям, указанным в столбце 5 «Данные о количестве отходов (суммарно) планируемых принять для обработки, тонн» и в столбце 7 «Данные отходов ТКО (суммарно) планируемых обработать, тонн».</w:t>
            </w:r>
          </w:p>
        </w:tc>
        <w:tc>
          <w:tcPr>
            <w:tcW w:w="7796" w:type="dxa"/>
          </w:tcPr>
          <w:p w:rsidR="0051260F" w:rsidRDefault="0051260F" w:rsidP="00A102D7">
            <w:pPr>
              <w:jc w:val="both"/>
              <w:rPr>
                <w:b/>
              </w:rPr>
            </w:pPr>
            <w:r w:rsidRPr="00157AFC">
              <w:rPr>
                <w:b/>
              </w:rPr>
              <w:t>УЧТЕНО</w:t>
            </w:r>
          </w:p>
          <w:p w:rsidR="0051260F" w:rsidRPr="00A102D7" w:rsidRDefault="00D82449" w:rsidP="00A102D7">
            <w:pPr>
              <w:jc w:val="both"/>
              <w:rPr>
                <w:b/>
              </w:rPr>
            </w:pPr>
            <w:r>
              <w:t>внесены</w:t>
            </w:r>
            <w:r w:rsidR="0051260F" w:rsidRPr="000901AB">
              <w:t xml:space="preserve"> соответствующие измен</w:t>
            </w:r>
            <w:bookmarkStart w:id="0" w:name="_GoBack"/>
            <w:bookmarkEnd w:id="0"/>
            <w:r w:rsidR="0051260F" w:rsidRPr="000901AB">
              <w:t>ения</w:t>
            </w:r>
            <w:r w:rsidR="0051260F">
              <w:t xml:space="preserve"> в приложение 7</w:t>
            </w:r>
          </w:p>
        </w:tc>
      </w:tr>
      <w:tr w:rsidR="0051260F" w:rsidRPr="000901AB" w:rsidTr="00B775A1">
        <w:tc>
          <w:tcPr>
            <w:tcW w:w="534" w:type="dxa"/>
            <w:vMerge/>
          </w:tcPr>
          <w:p w:rsidR="0051260F" w:rsidRDefault="0051260F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51260F" w:rsidRDefault="0051260F" w:rsidP="00F548F7"/>
        </w:tc>
        <w:tc>
          <w:tcPr>
            <w:tcW w:w="1276" w:type="dxa"/>
          </w:tcPr>
          <w:p w:rsidR="0051260F" w:rsidRDefault="00AB0A3F" w:rsidP="00BD54EA">
            <w:pPr>
              <w:jc w:val="center"/>
            </w:pPr>
            <w:r>
              <w:rPr>
                <w:lang w:val="en-US"/>
              </w:rPr>
              <w:t>1</w:t>
            </w:r>
            <w:r w:rsidR="0051260F">
              <w:t>.2</w:t>
            </w:r>
          </w:p>
        </w:tc>
        <w:tc>
          <w:tcPr>
            <w:tcW w:w="9072" w:type="dxa"/>
          </w:tcPr>
          <w:p w:rsidR="0051260F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10</w:t>
            </w:r>
          </w:p>
          <w:p w:rsidR="0051260F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«Данные о состоянии объектов, включая информацию о свободной мощности для объектов размещения отходов» неверно указаны сведения:</w:t>
            </w:r>
          </w:p>
          <w:p w:rsidR="0051260F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Информация за 2018 год - Столбец 11 «Данные о состоянии объектов, включая информацию о свободной мощности для объектов размещения отходов» необходимо внести изменения в части проектной вместимости полигона:</w:t>
            </w:r>
          </w:p>
          <w:p w:rsidR="0051260F" w:rsidRDefault="0051260F" w:rsidP="005707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«Проектная вместимость полигона 430 000 </w:t>
            </w:r>
            <w:proofErr w:type="spellStart"/>
            <w:r>
              <w:rPr>
                <w:rFonts w:eastAsia="Calibri"/>
              </w:rPr>
              <w:t>куб.м</w:t>
            </w:r>
            <w:proofErr w:type="spellEnd"/>
            <w:r>
              <w:rPr>
                <w:rFonts w:eastAsia="Calibri"/>
              </w:rPr>
              <w:t xml:space="preserve">. Остаточная вместимость полигона – 247201,89 </w:t>
            </w:r>
            <w:proofErr w:type="spellStart"/>
            <w:r>
              <w:rPr>
                <w:rFonts w:eastAsia="Calibri"/>
              </w:rPr>
              <w:t>куб</w:t>
            </w:r>
            <w:proofErr w:type="gramStart"/>
            <w:r>
              <w:rPr>
                <w:rFonts w:eastAsia="Calibri"/>
              </w:rPr>
              <w:t>.м</w:t>
            </w:r>
            <w:proofErr w:type="spellEnd"/>
            <w:proofErr w:type="gramEnd"/>
            <w:r>
              <w:rPr>
                <w:rFonts w:eastAsia="Calibri"/>
              </w:rPr>
              <w:t xml:space="preserve"> (в уплотненном состоянии)».</w:t>
            </w:r>
          </w:p>
          <w:p w:rsidR="0051260F" w:rsidRPr="00B24302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в 2019 – 2020 </w:t>
            </w:r>
            <w:proofErr w:type="spellStart"/>
            <w:proofErr w:type="gramStart"/>
            <w:r>
              <w:rPr>
                <w:rFonts w:eastAsia="Calibri"/>
              </w:rPr>
              <w:t>гг</w:t>
            </w:r>
            <w:proofErr w:type="spellEnd"/>
            <w:proofErr w:type="gramEnd"/>
            <w:r>
              <w:rPr>
                <w:rFonts w:eastAsia="Calibri"/>
              </w:rPr>
              <w:t xml:space="preserve"> – Столбец 5 «Данные о количестве отходов (суммарно) принимаемых для размещения, тонн» неверно указано количество отходов </w:t>
            </w:r>
            <w:r>
              <w:rPr>
                <w:rFonts w:eastAsia="Calibri"/>
                <w:lang w:val="en-US"/>
              </w:rPr>
              <w:t>IV</w:t>
            </w:r>
            <w:r w:rsidRPr="00B2430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класса опасности – 100861,8 т (эти данные указаны в </w:t>
            </w:r>
            <w:proofErr w:type="spellStart"/>
            <w:r>
              <w:rPr>
                <w:rFonts w:eastAsia="Calibri"/>
              </w:rPr>
              <w:t>куб.м</w:t>
            </w:r>
            <w:proofErr w:type="spellEnd"/>
            <w:r>
              <w:rPr>
                <w:rFonts w:eastAsia="Calibri"/>
              </w:rPr>
              <w:t>.), необходимо исправить на – 22690,145 тонн.</w:t>
            </w:r>
          </w:p>
        </w:tc>
        <w:tc>
          <w:tcPr>
            <w:tcW w:w="7796" w:type="dxa"/>
          </w:tcPr>
          <w:p w:rsidR="00D82449" w:rsidRDefault="00D82449" w:rsidP="00D82449">
            <w:pPr>
              <w:jc w:val="both"/>
              <w:rPr>
                <w:b/>
              </w:rPr>
            </w:pPr>
            <w:r w:rsidRPr="00157AFC">
              <w:rPr>
                <w:b/>
              </w:rPr>
              <w:t>УЧТЕНО</w:t>
            </w:r>
          </w:p>
          <w:p w:rsidR="0051260F" w:rsidRPr="00157AFC" w:rsidRDefault="00D82449" w:rsidP="00D82449">
            <w:pPr>
              <w:jc w:val="both"/>
              <w:rPr>
                <w:b/>
              </w:rPr>
            </w:pPr>
            <w:r>
              <w:t>внесены</w:t>
            </w:r>
            <w:r w:rsidRPr="000901AB">
              <w:t xml:space="preserve"> соответствующие изменения</w:t>
            </w:r>
            <w:r>
              <w:t xml:space="preserve"> </w:t>
            </w:r>
            <w:r w:rsidR="0051260F">
              <w:t>в приложение 10</w:t>
            </w:r>
          </w:p>
          <w:p w:rsidR="0051260F" w:rsidRPr="00157AFC" w:rsidRDefault="0051260F">
            <w:pPr>
              <w:jc w:val="both"/>
              <w:rPr>
                <w:b/>
              </w:rPr>
            </w:pPr>
          </w:p>
        </w:tc>
      </w:tr>
      <w:tr w:rsidR="0051260F" w:rsidRPr="000901AB" w:rsidTr="005707A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1260F" w:rsidRDefault="0051260F" w:rsidP="00CB2412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1260F" w:rsidRDefault="0051260F" w:rsidP="00F548F7"/>
        </w:tc>
        <w:tc>
          <w:tcPr>
            <w:tcW w:w="1276" w:type="dxa"/>
          </w:tcPr>
          <w:p w:rsidR="0051260F" w:rsidRDefault="00AB0A3F" w:rsidP="00BD54EA">
            <w:pPr>
              <w:jc w:val="center"/>
            </w:pPr>
            <w:r>
              <w:rPr>
                <w:lang w:val="en-US"/>
              </w:rPr>
              <w:t>1</w:t>
            </w:r>
            <w:r w:rsidR="0051260F">
              <w:t>.3</w:t>
            </w:r>
          </w:p>
        </w:tc>
        <w:tc>
          <w:tcPr>
            <w:tcW w:w="9072" w:type="dxa"/>
          </w:tcPr>
          <w:p w:rsidR="0051260F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12</w:t>
            </w:r>
          </w:p>
          <w:p w:rsidR="0051260F" w:rsidRPr="00B775A1" w:rsidRDefault="0051260F" w:rsidP="00FA79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Дополнительно указать, что ООО «Эко ПЛАНТ» в соответствии с Лицензией (78)-5457-СТОУР от 28 марта 2018 года на осуществление деятельности по сбору отходов </w:t>
            </w:r>
            <w:r>
              <w:rPr>
                <w:rFonts w:eastAsia="Calibri"/>
                <w:lang w:val="en-US"/>
              </w:rPr>
              <w:t>III</w:t>
            </w:r>
            <w:r w:rsidRPr="00B775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B775A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IV</w:t>
            </w:r>
            <w:r w:rsidRPr="00B775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классов опасности, транспортированию отходов </w:t>
            </w:r>
            <w:r w:rsidRPr="00B775A1">
              <w:rPr>
                <w:rFonts w:eastAsia="Calibri"/>
                <w:lang w:val="en-US"/>
              </w:rPr>
              <w:t>III</w:t>
            </w:r>
            <w:r w:rsidRPr="00B775A1">
              <w:rPr>
                <w:rFonts w:eastAsia="Calibri"/>
              </w:rPr>
              <w:t xml:space="preserve"> – </w:t>
            </w:r>
            <w:r w:rsidRPr="00B775A1">
              <w:rPr>
                <w:rFonts w:eastAsia="Calibri"/>
                <w:lang w:val="en-US"/>
              </w:rPr>
              <w:t>IV</w:t>
            </w:r>
            <w:r w:rsidRPr="00B775A1">
              <w:rPr>
                <w:rFonts w:eastAsia="Calibri"/>
              </w:rPr>
              <w:t xml:space="preserve"> классов опасности</w:t>
            </w:r>
            <w:r>
              <w:rPr>
                <w:rFonts w:eastAsia="Calibri"/>
              </w:rPr>
              <w:t xml:space="preserve">, по утилизации отходов </w:t>
            </w:r>
            <w:r w:rsidRPr="00B775A1">
              <w:rPr>
                <w:rFonts w:eastAsia="Calibri"/>
                <w:lang w:val="en-US"/>
              </w:rPr>
              <w:t>III</w:t>
            </w:r>
            <w:r w:rsidRPr="00B775A1">
              <w:rPr>
                <w:rFonts w:eastAsia="Calibri"/>
              </w:rPr>
              <w:t xml:space="preserve"> – </w:t>
            </w:r>
            <w:r w:rsidRPr="00B775A1">
              <w:rPr>
                <w:rFonts w:eastAsia="Calibri"/>
                <w:lang w:val="en-US"/>
              </w:rPr>
              <w:t>IV</w:t>
            </w:r>
            <w:r w:rsidRPr="00B775A1">
              <w:rPr>
                <w:rFonts w:eastAsia="Calibri"/>
              </w:rPr>
              <w:t xml:space="preserve"> классов опасности</w:t>
            </w:r>
            <w:r>
              <w:rPr>
                <w:rFonts w:eastAsia="Calibri"/>
              </w:rPr>
              <w:t xml:space="preserve"> и размещению отходов </w:t>
            </w:r>
            <w:r w:rsidRPr="00A102D7">
              <w:rPr>
                <w:rFonts w:eastAsia="Calibri"/>
                <w:lang w:val="en-US"/>
              </w:rPr>
              <w:t>III</w:t>
            </w:r>
            <w:r w:rsidRPr="00A102D7">
              <w:rPr>
                <w:rFonts w:eastAsia="Calibri"/>
              </w:rPr>
              <w:t xml:space="preserve"> – </w:t>
            </w:r>
            <w:r w:rsidRPr="00A102D7">
              <w:rPr>
                <w:rFonts w:eastAsia="Calibri"/>
                <w:lang w:val="en-US"/>
              </w:rPr>
              <w:t>IV</w:t>
            </w:r>
            <w:r w:rsidRPr="00A102D7">
              <w:rPr>
                <w:rFonts w:eastAsia="Calibri"/>
              </w:rPr>
              <w:t xml:space="preserve"> классов опасности</w:t>
            </w:r>
            <w:r>
              <w:rPr>
                <w:rFonts w:eastAsia="Calibri"/>
              </w:rPr>
              <w:t xml:space="preserve"> осуществляет «утилизацию» некоторых видов отходов производства и потребления.  </w:t>
            </w:r>
            <w:proofErr w:type="gramEnd"/>
          </w:p>
        </w:tc>
        <w:tc>
          <w:tcPr>
            <w:tcW w:w="7796" w:type="dxa"/>
          </w:tcPr>
          <w:p w:rsidR="00D82449" w:rsidRPr="00D82449" w:rsidRDefault="00D82449" w:rsidP="00D82449">
            <w:pPr>
              <w:jc w:val="both"/>
              <w:rPr>
                <w:b/>
              </w:rPr>
            </w:pPr>
            <w:r w:rsidRPr="00D82449">
              <w:rPr>
                <w:b/>
              </w:rPr>
              <w:t>УЧТЕНО</w:t>
            </w:r>
          </w:p>
          <w:p w:rsidR="0051260F" w:rsidRPr="00157AFC" w:rsidRDefault="00D82449" w:rsidP="00D82449">
            <w:pPr>
              <w:jc w:val="both"/>
              <w:rPr>
                <w:b/>
              </w:rPr>
            </w:pPr>
            <w:r w:rsidRPr="00D82449">
              <w:t>внесены соответствующие изменения</w:t>
            </w:r>
            <w:r w:rsidR="0051260F">
              <w:t xml:space="preserve"> в приложение 12</w:t>
            </w:r>
          </w:p>
          <w:p w:rsidR="0051260F" w:rsidRPr="00157AFC" w:rsidRDefault="0051260F">
            <w:pPr>
              <w:jc w:val="both"/>
              <w:rPr>
                <w:b/>
              </w:rPr>
            </w:pPr>
          </w:p>
        </w:tc>
      </w:tr>
    </w:tbl>
    <w:p w:rsidR="00DB5874" w:rsidRDefault="00DB5874"/>
    <w:sectPr w:rsidR="00DB5874" w:rsidSect="00CF4147">
      <w:pgSz w:w="23814" w:h="16839" w:orient="landscape" w:code="8"/>
      <w:pgMar w:top="1260" w:right="719" w:bottom="746" w:left="899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16" w:rsidRDefault="00FA7916">
      <w:r>
        <w:separator/>
      </w:r>
    </w:p>
  </w:endnote>
  <w:endnote w:type="continuationSeparator" w:id="0">
    <w:p w:rsidR="00FA7916" w:rsidRDefault="00F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16" w:rsidRDefault="00FA7916">
      <w:r>
        <w:separator/>
      </w:r>
    </w:p>
  </w:footnote>
  <w:footnote w:type="continuationSeparator" w:id="0">
    <w:p w:rsidR="00FA7916" w:rsidRDefault="00FA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9DB"/>
    <w:multiLevelType w:val="hybridMultilevel"/>
    <w:tmpl w:val="CD62C4B4"/>
    <w:lvl w:ilvl="0" w:tplc="07F6A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E114AE"/>
    <w:multiLevelType w:val="multilevel"/>
    <w:tmpl w:val="0AFE1E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3"/>
    <w:rsid w:val="000002B4"/>
    <w:rsid w:val="00002394"/>
    <w:rsid w:val="00003080"/>
    <w:rsid w:val="00006C2B"/>
    <w:rsid w:val="000109FA"/>
    <w:rsid w:val="00014855"/>
    <w:rsid w:val="00027D1D"/>
    <w:rsid w:val="00047D56"/>
    <w:rsid w:val="00063D5D"/>
    <w:rsid w:val="00063F78"/>
    <w:rsid w:val="00066F05"/>
    <w:rsid w:val="00082BD0"/>
    <w:rsid w:val="000901AB"/>
    <w:rsid w:val="000949BA"/>
    <w:rsid w:val="00095688"/>
    <w:rsid w:val="000A73FC"/>
    <w:rsid w:val="000B65DC"/>
    <w:rsid w:val="000D18F7"/>
    <w:rsid w:val="000D6F92"/>
    <w:rsid w:val="000E109F"/>
    <w:rsid w:val="000E36E9"/>
    <w:rsid w:val="000E6377"/>
    <w:rsid w:val="000F3072"/>
    <w:rsid w:val="00104AA0"/>
    <w:rsid w:val="001135BB"/>
    <w:rsid w:val="001226EA"/>
    <w:rsid w:val="00125C14"/>
    <w:rsid w:val="001261FF"/>
    <w:rsid w:val="00132379"/>
    <w:rsid w:val="001368AD"/>
    <w:rsid w:val="001519B6"/>
    <w:rsid w:val="00152BE4"/>
    <w:rsid w:val="00157291"/>
    <w:rsid w:val="00157AFC"/>
    <w:rsid w:val="00164A41"/>
    <w:rsid w:val="001655FF"/>
    <w:rsid w:val="0016620E"/>
    <w:rsid w:val="001776CA"/>
    <w:rsid w:val="001A454D"/>
    <w:rsid w:val="001C4104"/>
    <w:rsid w:val="001F156B"/>
    <w:rsid w:val="001F48EB"/>
    <w:rsid w:val="001F7727"/>
    <w:rsid w:val="00211D58"/>
    <w:rsid w:val="002202D3"/>
    <w:rsid w:val="00223051"/>
    <w:rsid w:val="002445A1"/>
    <w:rsid w:val="00246D33"/>
    <w:rsid w:val="00250FD9"/>
    <w:rsid w:val="0025620C"/>
    <w:rsid w:val="00256911"/>
    <w:rsid w:val="00261420"/>
    <w:rsid w:val="00262C85"/>
    <w:rsid w:val="00262DF8"/>
    <w:rsid w:val="00263AF1"/>
    <w:rsid w:val="00280A01"/>
    <w:rsid w:val="00285CC3"/>
    <w:rsid w:val="00292580"/>
    <w:rsid w:val="002A75A6"/>
    <w:rsid w:val="002B2A04"/>
    <w:rsid w:val="002B7848"/>
    <w:rsid w:val="002C23CE"/>
    <w:rsid w:val="002C3BE3"/>
    <w:rsid w:val="002D4E87"/>
    <w:rsid w:val="002D72F3"/>
    <w:rsid w:val="002E5186"/>
    <w:rsid w:val="00302635"/>
    <w:rsid w:val="0030743A"/>
    <w:rsid w:val="00310115"/>
    <w:rsid w:val="003143DB"/>
    <w:rsid w:val="00317284"/>
    <w:rsid w:val="003203BF"/>
    <w:rsid w:val="0032253C"/>
    <w:rsid w:val="00347C9F"/>
    <w:rsid w:val="00351666"/>
    <w:rsid w:val="00351DB0"/>
    <w:rsid w:val="0035281B"/>
    <w:rsid w:val="00371EFB"/>
    <w:rsid w:val="00371F2E"/>
    <w:rsid w:val="003732C0"/>
    <w:rsid w:val="00382F9A"/>
    <w:rsid w:val="00384C80"/>
    <w:rsid w:val="00387973"/>
    <w:rsid w:val="003A0CE1"/>
    <w:rsid w:val="003A2CE3"/>
    <w:rsid w:val="003A5457"/>
    <w:rsid w:val="003C333F"/>
    <w:rsid w:val="003E4FD8"/>
    <w:rsid w:val="003F02D0"/>
    <w:rsid w:val="003F1A49"/>
    <w:rsid w:val="00402B46"/>
    <w:rsid w:val="004045F7"/>
    <w:rsid w:val="004221C3"/>
    <w:rsid w:val="00445CBC"/>
    <w:rsid w:val="00450DF0"/>
    <w:rsid w:val="00460039"/>
    <w:rsid w:val="00465B49"/>
    <w:rsid w:val="004A32C6"/>
    <w:rsid w:val="004B0953"/>
    <w:rsid w:val="004B7042"/>
    <w:rsid w:val="004C65A9"/>
    <w:rsid w:val="004D5480"/>
    <w:rsid w:val="004E159B"/>
    <w:rsid w:val="004F299A"/>
    <w:rsid w:val="004F5981"/>
    <w:rsid w:val="00503C9F"/>
    <w:rsid w:val="0051260F"/>
    <w:rsid w:val="00522488"/>
    <w:rsid w:val="005244D7"/>
    <w:rsid w:val="00525C5F"/>
    <w:rsid w:val="00525DF3"/>
    <w:rsid w:val="005330D6"/>
    <w:rsid w:val="00537D34"/>
    <w:rsid w:val="0054188B"/>
    <w:rsid w:val="00561877"/>
    <w:rsid w:val="005637E9"/>
    <w:rsid w:val="00564F78"/>
    <w:rsid w:val="005707A7"/>
    <w:rsid w:val="00577997"/>
    <w:rsid w:val="00582D0C"/>
    <w:rsid w:val="005B135C"/>
    <w:rsid w:val="005B37AB"/>
    <w:rsid w:val="005B609E"/>
    <w:rsid w:val="005B77BB"/>
    <w:rsid w:val="005C6FCB"/>
    <w:rsid w:val="005D21BD"/>
    <w:rsid w:val="005D509B"/>
    <w:rsid w:val="005E2033"/>
    <w:rsid w:val="005E2156"/>
    <w:rsid w:val="005E48E3"/>
    <w:rsid w:val="005F6760"/>
    <w:rsid w:val="0061695D"/>
    <w:rsid w:val="00621F89"/>
    <w:rsid w:val="006356C4"/>
    <w:rsid w:val="00635800"/>
    <w:rsid w:val="00640CB7"/>
    <w:rsid w:val="00646F99"/>
    <w:rsid w:val="006512F2"/>
    <w:rsid w:val="00680182"/>
    <w:rsid w:val="006A0E04"/>
    <w:rsid w:val="006A19EE"/>
    <w:rsid w:val="006A2599"/>
    <w:rsid w:val="006B57D9"/>
    <w:rsid w:val="006D4269"/>
    <w:rsid w:val="006D641A"/>
    <w:rsid w:val="006D7302"/>
    <w:rsid w:val="006F0405"/>
    <w:rsid w:val="006F65BE"/>
    <w:rsid w:val="00700220"/>
    <w:rsid w:val="007006FF"/>
    <w:rsid w:val="00704072"/>
    <w:rsid w:val="0070752B"/>
    <w:rsid w:val="0071164E"/>
    <w:rsid w:val="00712D52"/>
    <w:rsid w:val="007312C1"/>
    <w:rsid w:val="00741D13"/>
    <w:rsid w:val="007427B6"/>
    <w:rsid w:val="00751D25"/>
    <w:rsid w:val="00756CCA"/>
    <w:rsid w:val="007728A5"/>
    <w:rsid w:val="007816E0"/>
    <w:rsid w:val="007906A6"/>
    <w:rsid w:val="00792BBF"/>
    <w:rsid w:val="007A13DD"/>
    <w:rsid w:val="007B0A4F"/>
    <w:rsid w:val="007B66FA"/>
    <w:rsid w:val="007B70F9"/>
    <w:rsid w:val="007B76B0"/>
    <w:rsid w:val="007B7F3F"/>
    <w:rsid w:val="007C1845"/>
    <w:rsid w:val="007D131A"/>
    <w:rsid w:val="007D1EFE"/>
    <w:rsid w:val="007D3308"/>
    <w:rsid w:val="007E1DD7"/>
    <w:rsid w:val="007E1E42"/>
    <w:rsid w:val="007E5D27"/>
    <w:rsid w:val="007E66CF"/>
    <w:rsid w:val="007F5A98"/>
    <w:rsid w:val="008034B3"/>
    <w:rsid w:val="008231D2"/>
    <w:rsid w:val="0082546A"/>
    <w:rsid w:val="0082683B"/>
    <w:rsid w:val="0083031F"/>
    <w:rsid w:val="00836159"/>
    <w:rsid w:val="00883E24"/>
    <w:rsid w:val="008840F7"/>
    <w:rsid w:val="00887FBF"/>
    <w:rsid w:val="008966B2"/>
    <w:rsid w:val="008A6FD5"/>
    <w:rsid w:val="008B10FF"/>
    <w:rsid w:val="008C0988"/>
    <w:rsid w:val="008C6971"/>
    <w:rsid w:val="008D7E20"/>
    <w:rsid w:val="008E4DFB"/>
    <w:rsid w:val="008E5FAC"/>
    <w:rsid w:val="008F1F60"/>
    <w:rsid w:val="009004FF"/>
    <w:rsid w:val="009111A6"/>
    <w:rsid w:val="009134EF"/>
    <w:rsid w:val="0091604D"/>
    <w:rsid w:val="00921AD5"/>
    <w:rsid w:val="0092332C"/>
    <w:rsid w:val="00930E95"/>
    <w:rsid w:val="00933191"/>
    <w:rsid w:val="0093539C"/>
    <w:rsid w:val="00941808"/>
    <w:rsid w:val="00955FCE"/>
    <w:rsid w:val="009705A1"/>
    <w:rsid w:val="009776C0"/>
    <w:rsid w:val="009777EC"/>
    <w:rsid w:val="0098072D"/>
    <w:rsid w:val="00986990"/>
    <w:rsid w:val="00996EA6"/>
    <w:rsid w:val="009A1E66"/>
    <w:rsid w:val="009A478A"/>
    <w:rsid w:val="009A5E39"/>
    <w:rsid w:val="009A71DD"/>
    <w:rsid w:val="009A799F"/>
    <w:rsid w:val="009B2B28"/>
    <w:rsid w:val="009D450E"/>
    <w:rsid w:val="009D4B03"/>
    <w:rsid w:val="009E1FAA"/>
    <w:rsid w:val="009E4DBF"/>
    <w:rsid w:val="009F43A2"/>
    <w:rsid w:val="009F66AC"/>
    <w:rsid w:val="00A102D7"/>
    <w:rsid w:val="00A15D3C"/>
    <w:rsid w:val="00A17CA2"/>
    <w:rsid w:val="00A27E00"/>
    <w:rsid w:val="00A31E1E"/>
    <w:rsid w:val="00A3390E"/>
    <w:rsid w:val="00A65330"/>
    <w:rsid w:val="00A6537E"/>
    <w:rsid w:val="00A710C8"/>
    <w:rsid w:val="00A801D8"/>
    <w:rsid w:val="00A8219F"/>
    <w:rsid w:val="00A87956"/>
    <w:rsid w:val="00A87AAA"/>
    <w:rsid w:val="00AA20A4"/>
    <w:rsid w:val="00AA5D8F"/>
    <w:rsid w:val="00AB0A3F"/>
    <w:rsid w:val="00AB1887"/>
    <w:rsid w:val="00AB2329"/>
    <w:rsid w:val="00AB2826"/>
    <w:rsid w:val="00AC3089"/>
    <w:rsid w:val="00AE365F"/>
    <w:rsid w:val="00AE37A1"/>
    <w:rsid w:val="00AE721A"/>
    <w:rsid w:val="00AF4567"/>
    <w:rsid w:val="00AF60CD"/>
    <w:rsid w:val="00B01371"/>
    <w:rsid w:val="00B07EC5"/>
    <w:rsid w:val="00B24302"/>
    <w:rsid w:val="00B42D2A"/>
    <w:rsid w:val="00B43A7B"/>
    <w:rsid w:val="00B43B43"/>
    <w:rsid w:val="00B4536C"/>
    <w:rsid w:val="00B57574"/>
    <w:rsid w:val="00B61ED5"/>
    <w:rsid w:val="00B64607"/>
    <w:rsid w:val="00B775A1"/>
    <w:rsid w:val="00B77D9E"/>
    <w:rsid w:val="00B84E0F"/>
    <w:rsid w:val="00B87BB9"/>
    <w:rsid w:val="00B903B5"/>
    <w:rsid w:val="00B96558"/>
    <w:rsid w:val="00BB112F"/>
    <w:rsid w:val="00BC1D49"/>
    <w:rsid w:val="00BC39D2"/>
    <w:rsid w:val="00BC760B"/>
    <w:rsid w:val="00BD4BFD"/>
    <w:rsid w:val="00BD54EA"/>
    <w:rsid w:val="00BD67DA"/>
    <w:rsid w:val="00BF5356"/>
    <w:rsid w:val="00C026E7"/>
    <w:rsid w:val="00C22BDA"/>
    <w:rsid w:val="00C234FD"/>
    <w:rsid w:val="00C26B29"/>
    <w:rsid w:val="00C43053"/>
    <w:rsid w:val="00C530D3"/>
    <w:rsid w:val="00C569C9"/>
    <w:rsid w:val="00C62334"/>
    <w:rsid w:val="00C65B23"/>
    <w:rsid w:val="00C715D5"/>
    <w:rsid w:val="00C71880"/>
    <w:rsid w:val="00C74C79"/>
    <w:rsid w:val="00C77743"/>
    <w:rsid w:val="00CB2412"/>
    <w:rsid w:val="00CB39FC"/>
    <w:rsid w:val="00CB7873"/>
    <w:rsid w:val="00CC5D3B"/>
    <w:rsid w:val="00CD68BD"/>
    <w:rsid w:val="00CE190E"/>
    <w:rsid w:val="00CE5358"/>
    <w:rsid w:val="00CE5A93"/>
    <w:rsid w:val="00CF00F1"/>
    <w:rsid w:val="00CF0A1B"/>
    <w:rsid w:val="00CF4147"/>
    <w:rsid w:val="00CF64F6"/>
    <w:rsid w:val="00D02ED5"/>
    <w:rsid w:val="00D10521"/>
    <w:rsid w:val="00D134B0"/>
    <w:rsid w:val="00D14772"/>
    <w:rsid w:val="00D211A6"/>
    <w:rsid w:val="00D21CB5"/>
    <w:rsid w:val="00D27FA0"/>
    <w:rsid w:val="00D344AD"/>
    <w:rsid w:val="00D455DB"/>
    <w:rsid w:val="00D5344A"/>
    <w:rsid w:val="00D82449"/>
    <w:rsid w:val="00D8671F"/>
    <w:rsid w:val="00D909D2"/>
    <w:rsid w:val="00D9739C"/>
    <w:rsid w:val="00DA6410"/>
    <w:rsid w:val="00DB0970"/>
    <w:rsid w:val="00DB17FA"/>
    <w:rsid w:val="00DB1B40"/>
    <w:rsid w:val="00DB5874"/>
    <w:rsid w:val="00DB7861"/>
    <w:rsid w:val="00DC4242"/>
    <w:rsid w:val="00DD7309"/>
    <w:rsid w:val="00DE6CA1"/>
    <w:rsid w:val="00DF4A1C"/>
    <w:rsid w:val="00E01445"/>
    <w:rsid w:val="00E20D67"/>
    <w:rsid w:val="00E20E68"/>
    <w:rsid w:val="00E26BD6"/>
    <w:rsid w:val="00E31140"/>
    <w:rsid w:val="00E349D6"/>
    <w:rsid w:val="00E361F6"/>
    <w:rsid w:val="00E71A74"/>
    <w:rsid w:val="00E77E01"/>
    <w:rsid w:val="00E81DC4"/>
    <w:rsid w:val="00E87D62"/>
    <w:rsid w:val="00E92D1C"/>
    <w:rsid w:val="00E93468"/>
    <w:rsid w:val="00EA65A0"/>
    <w:rsid w:val="00EB2A32"/>
    <w:rsid w:val="00EB3A72"/>
    <w:rsid w:val="00EC229A"/>
    <w:rsid w:val="00ED02C3"/>
    <w:rsid w:val="00ED634A"/>
    <w:rsid w:val="00EE25A3"/>
    <w:rsid w:val="00EE5344"/>
    <w:rsid w:val="00EF7CE4"/>
    <w:rsid w:val="00F00ECA"/>
    <w:rsid w:val="00F05B0A"/>
    <w:rsid w:val="00F07DD9"/>
    <w:rsid w:val="00F17163"/>
    <w:rsid w:val="00F3522E"/>
    <w:rsid w:val="00F43A26"/>
    <w:rsid w:val="00F479A2"/>
    <w:rsid w:val="00F5205F"/>
    <w:rsid w:val="00F548F7"/>
    <w:rsid w:val="00F65975"/>
    <w:rsid w:val="00FA41EC"/>
    <w:rsid w:val="00FA4885"/>
    <w:rsid w:val="00FA7916"/>
    <w:rsid w:val="00FB02DC"/>
    <w:rsid w:val="00FB1C76"/>
    <w:rsid w:val="00FC45E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4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3468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15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4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6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rsid w:val="00B01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a9">
    <w:name w:val="Hyperlink"/>
    <w:uiPriority w:val="99"/>
    <w:unhideWhenUsed/>
    <w:rsid w:val="008A6FD5"/>
    <w:rPr>
      <w:color w:val="0000FF"/>
      <w:u w:val="single"/>
    </w:rPr>
  </w:style>
  <w:style w:type="character" w:customStyle="1" w:styleId="currenttext">
    <w:name w:val="current_text"/>
    <w:basedOn w:val="a0"/>
    <w:rsid w:val="00D5344A"/>
  </w:style>
  <w:style w:type="paragraph" w:styleId="aa">
    <w:name w:val="Plain Text"/>
    <w:basedOn w:val="a"/>
    <w:link w:val="ab"/>
    <w:uiPriority w:val="99"/>
    <w:unhideWhenUsed/>
    <w:rsid w:val="00D5344A"/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rsid w:val="00D5344A"/>
    <w:rPr>
      <w:rFonts w:ascii="Calibri" w:hAnsi="Calibri"/>
      <w:sz w:val="22"/>
      <w:szCs w:val="21"/>
    </w:rPr>
  </w:style>
  <w:style w:type="character" w:customStyle="1" w:styleId="ac">
    <w:name w:val="Основной текст_"/>
    <w:basedOn w:val="a0"/>
    <w:link w:val="2"/>
    <w:rsid w:val="00A87956"/>
    <w:rPr>
      <w:shd w:val="clear" w:color="auto" w:fill="FFFFFF"/>
    </w:rPr>
  </w:style>
  <w:style w:type="character" w:customStyle="1" w:styleId="95pt">
    <w:name w:val="Основной текст + 9;5 pt"/>
    <w:basedOn w:val="ac"/>
    <w:rsid w:val="00A8795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87956"/>
    <w:pPr>
      <w:widowControl w:val="0"/>
      <w:shd w:val="clear" w:color="auto" w:fill="FFFFFF"/>
      <w:spacing w:before="60" w:after="240" w:line="203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4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3468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15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4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6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rsid w:val="00B01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a9">
    <w:name w:val="Hyperlink"/>
    <w:uiPriority w:val="99"/>
    <w:unhideWhenUsed/>
    <w:rsid w:val="008A6FD5"/>
    <w:rPr>
      <w:color w:val="0000FF"/>
      <w:u w:val="single"/>
    </w:rPr>
  </w:style>
  <w:style w:type="character" w:customStyle="1" w:styleId="currenttext">
    <w:name w:val="current_text"/>
    <w:basedOn w:val="a0"/>
    <w:rsid w:val="00D5344A"/>
  </w:style>
  <w:style w:type="paragraph" w:styleId="aa">
    <w:name w:val="Plain Text"/>
    <w:basedOn w:val="a"/>
    <w:link w:val="ab"/>
    <w:uiPriority w:val="99"/>
    <w:unhideWhenUsed/>
    <w:rsid w:val="00D5344A"/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rsid w:val="00D5344A"/>
    <w:rPr>
      <w:rFonts w:ascii="Calibri" w:hAnsi="Calibri"/>
      <w:sz w:val="22"/>
      <w:szCs w:val="21"/>
    </w:rPr>
  </w:style>
  <w:style w:type="character" w:customStyle="1" w:styleId="ac">
    <w:name w:val="Основной текст_"/>
    <w:basedOn w:val="a0"/>
    <w:link w:val="2"/>
    <w:rsid w:val="00A87956"/>
    <w:rPr>
      <w:shd w:val="clear" w:color="auto" w:fill="FFFFFF"/>
    </w:rPr>
  </w:style>
  <w:style w:type="character" w:customStyle="1" w:styleId="95pt">
    <w:name w:val="Основной текст + 9;5 pt"/>
    <w:basedOn w:val="ac"/>
    <w:rsid w:val="00A8795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87956"/>
    <w:pPr>
      <w:widowControl w:val="0"/>
      <w:shd w:val="clear" w:color="auto" w:fill="FFFFFF"/>
      <w:spacing w:before="60" w:after="240" w:line="203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pii\Desktop\&#1064;&#1072;&#1073;&#1083;&#1086;&#1085;&#1099;%202015\Doc%2027%2012%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27 12 10</Template>
  <TotalTime>1096</TotalTime>
  <Pages>1</Pages>
  <Words>492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Александра Сергеевна Турлак</cp:lastModifiedBy>
  <cp:revision>6</cp:revision>
  <cp:lastPrinted>2019-05-16T09:32:00Z</cp:lastPrinted>
  <dcterms:created xsi:type="dcterms:W3CDTF">2019-07-03T13:56:00Z</dcterms:created>
  <dcterms:modified xsi:type="dcterms:W3CDTF">2019-07-04T09:08:00Z</dcterms:modified>
</cp:coreProperties>
</file>